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8B" w:rsidRPr="00CB3090" w:rsidRDefault="0088518B" w:rsidP="00C41B89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Style w:val="apple-converted-space"/>
          <w:b/>
          <w:bCs/>
          <w:color w:val="333333"/>
        </w:rPr>
      </w:pPr>
      <w:r w:rsidRPr="00CB3090">
        <w:rPr>
          <w:rStyle w:val="apple-converted-space"/>
          <w:b/>
          <w:bCs/>
          <w:color w:val="333333"/>
        </w:rPr>
        <w:t>Сценарий агитбригады   « Будущее за нами»</w:t>
      </w:r>
    </w:p>
    <w:p w:rsidR="0088518B" w:rsidRPr="0000378E" w:rsidRDefault="0088518B" w:rsidP="00C41B89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apple-converted-space"/>
          <w:b/>
          <w:bCs/>
          <w:color w:val="333333"/>
          <w:u w:val="single"/>
        </w:rPr>
      </w:pPr>
      <w:r w:rsidRPr="0000378E">
        <w:rPr>
          <w:rStyle w:val="apple-converted-space"/>
          <w:b/>
          <w:bCs/>
          <w:color w:val="333333"/>
          <w:u w:val="single"/>
        </w:rPr>
        <w:t>Отбивка на выход</w:t>
      </w:r>
    </w:p>
    <w:p w:rsidR="0088518B" w:rsidRDefault="0088518B" w:rsidP="00C41B89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apple-converted-space"/>
          <w:b/>
          <w:bCs/>
          <w:color w:val="333333"/>
        </w:rPr>
      </w:pPr>
    </w:p>
    <w:p w:rsidR="0088518B" w:rsidRPr="00CB3090" w:rsidRDefault="0088518B" w:rsidP="00C41B89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apple-converted-space"/>
          <w:b/>
          <w:bCs/>
          <w:color w:val="333333"/>
        </w:rPr>
      </w:pPr>
      <w:r w:rsidRPr="00CB3090">
        <w:rPr>
          <w:rStyle w:val="apple-converted-space"/>
          <w:b/>
          <w:bCs/>
          <w:color w:val="333333"/>
        </w:rPr>
        <w:t>Вас приветствует команда « Будь здоров!» Лицея №15</w:t>
      </w:r>
    </w:p>
    <w:p w:rsidR="0088518B" w:rsidRPr="00CB3090" w:rsidRDefault="0088518B" w:rsidP="00C41B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3090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Наш девиз:</w:t>
      </w:r>
      <w:r w:rsidRPr="00CB30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518B" w:rsidRPr="00CB3090" w:rsidRDefault="0088518B" w:rsidP="004B45AA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B3090">
        <w:rPr>
          <w:rFonts w:ascii="Times New Roman" w:hAnsi="Times New Roman" w:cs="Times New Roman"/>
          <w:b/>
          <w:bCs/>
          <w:sz w:val="24"/>
          <w:szCs w:val="24"/>
        </w:rPr>
        <w:t>« Не ленись, не унывай,</w:t>
      </w:r>
    </w:p>
    <w:p w:rsidR="0088518B" w:rsidRPr="00CB3090" w:rsidRDefault="0088518B" w:rsidP="004B45AA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B3090">
        <w:rPr>
          <w:rFonts w:ascii="Times New Roman" w:hAnsi="Times New Roman" w:cs="Times New Roman"/>
          <w:b/>
          <w:bCs/>
          <w:sz w:val="24"/>
          <w:szCs w:val="24"/>
        </w:rPr>
        <w:t>Бодро утром ты вставай!</w:t>
      </w:r>
    </w:p>
    <w:p w:rsidR="0088518B" w:rsidRPr="00CB3090" w:rsidRDefault="0088518B" w:rsidP="004B45AA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B3090">
        <w:rPr>
          <w:rFonts w:ascii="Times New Roman" w:hAnsi="Times New Roman" w:cs="Times New Roman"/>
          <w:b/>
          <w:bCs/>
          <w:sz w:val="24"/>
          <w:szCs w:val="24"/>
        </w:rPr>
        <w:t>В жизни не теряй основ</w:t>
      </w:r>
    </w:p>
    <w:p w:rsidR="0088518B" w:rsidRPr="00CB3090" w:rsidRDefault="0088518B" w:rsidP="004B45AA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B3090">
        <w:rPr>
          <w:rFonts w:ascii="Times New Roman" w:hAnsi="Times New Roman" w:cs="Times New Roman"/>
          <w:b/>
          <w:bCs/>
          <w:sz w:val="24"/>
          <w:szCs w:val="24"/>
        </w:rPr>
        <w:t>Крепок будь и будь здоров!».</w:t>
      </w:r>
    </w:p>
    <w:p w:rsidR="0088518B" w:rsidRPr="00CB3090" w:rsidRDefault="0088518B" w:rsidP="004B45AA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B3090">
        <w:rPr>
          <w:rFonts w:ascii="Times New Roman" w:hAnsi="Times New Roman" w:cs="Times New Roman"/>
          <w:b/>
          <w:bCs/>
          <w:sz w:val="24"/>
          <w:szCs w:val="24"/>
        </w:rPr>
        <w:t xml:space="preserve"> Песня: «  Она любила кофе в обед ( Егор Крид)» (танец)</w:t>
      </w:r>
    </w:p>
    <w:p w:rsidR="0088518B" w:rsidRPr="00CB3090" w:rsidRDefault="0088518B" w:rsidP="00CB3090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464646"/>
          <w:sz w:val="24"/>
          <w:szCs w:val="24"/>
        </w:rPr>
      </w:pPr>
      <w:r w:rsidRPr="00CB3090">
        <w:rPr>
          <w:rFonts w:ascii="Times New Roman" w:hAnsi="Times New Roman" w:cs="Times New Roman"/>
          <w:b/>
          <w:bCs/>
          <w:color w:val="464646"/>
          <w:sz w:val="24"/>
          <w:szCs w:val="24"/>
          <w:shd w:val="clear" w:color="auto" w:fill="FFFFFF"/>
        </w:rPr>
        <w:t xml:space="preserve">Она любила соки в обед </w:t>
      </w:r>
    </w:p>
    <w:p w:rsidR="0088518B" w:rsidRPr="00CB3090" w:rsidRDefault="0088518B" w:rsidP="00CB3090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464646"/>
          <w:sz w:val="24"/>
          <w:szCs w:val="24"/>
        </w:rPr>
      </w:pPr>
      <w:r w:rsidRPr="00CB3090">
        <w:rPr>
          <w:rFonts w:ascii="Times New Roman" w:hAnsi="Times New Roman" w:cs="Times New Roman"/>
          <w:b/>
          <w:bCs/>
          <w:color w:val="464646"/>
          <w:sz w:val="24"/>
          <w:szCs w:val="24"/>
          <w:shd w:val="clear" w:color="auto" w:fill="FFFFFF"/>
        </w:rPr>
        <w:t xml:space="preserve">И по утрам ее вкусный омлет </w:t>
      </w:r>
    </w:p>
    <w:p w:rsidR="0088518B" w:rsidRPr="00CB3090" w:rsidRDefault="0088518B" w:rsidP="00CB3090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464646"/>
          <w:sz w:val="24"/>
          <w:szCs w:val="24"/>
        </w:rPr>
      </w:pPr>
      <w:r w:rsidRPr="00CB3090">
        <w:rPr>
          <w:rFonts w:ascii="Times New Roman" w:hAnsi="Times New Roman" w:cs="Times New Roman"/>
          <w:b/>
          <w:bCs/>
          <w:color w:val="464646"/>
          <w:sz w:val="24"/>
          <w:szCs w:val="24"/>
          <w:shd w:val="clear" w:color="auto" w:fill="FFFFFF"/>
        </w:rPr>
        <w:t xml:space="preserve">Спортивный зал ждал ее без проблем </w:t>
      </w:r>
    </w:p>
    <w:p w:rsidR="0088518B" w:rsidRPr="00CB3090" w:rsidRDefault="0088518B" w:rsidP="00CB3090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464646"/>
          <w:sz w:val="24"/>
          <w:szCs w:val="24"/>
        </w:rPr>
      </w:pPr>
      <w:r w:rsidRPr="00CB3090">
        <w:rPr>
          <w:rFonts w:ascii="Times New Roman" w:hAnsi="Times New Roman" w:cs="Times New Roman"/>
          <w:b/>
          <w:bCs/>
          <w:color w:val="464646"/>
          <w:sz w:val="24"/>
          <w:szCs w:val="24"/>
          <w:shd w:val="clear" w:color="auto" w:fill="FFFFFF"/>
        </w:rPr>
        <w:t xml:space="preserve">Она манила красотой колен </w:t>
      </w:r>
    </w:p>
    <w:p w:rsidR="0088518B" w:rsidRPr="00CB3090" w:rsidRDefault="0088518B" w:rsidP="00CB3090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464646"/>
          <w:sz w:val="24"/>
          <w:szCs w:val="24"/>
        </w:rPr>
      </w:pPr>
      <w:r w:rsidRPr="00CB3090">
        <w:rPr>
          <w:rFonts w:ascii="Times New Roman" w:hAnsi="Times New Roman" w:cs="Times New Roman"/>
          <w:b/>
          <w:bCs/>
          <w:color w:val="464646"/>
          <w:sz w:val="24"/>
          <w:szCs w:val="24"/>
          <w:shd w:val="clear" w:color="auto" w:fill="FFFFFF"/>
        </w:rPr>
        <w:t xml:space="preserve">Качалка 24 часа </w:t>
      </w:r>
    </w:p>
    <w:p w:rsidR="0088518B" w:rsidRPr="00CB3090" w:rsidRDefault="0088518B" w:rsidP="00CB3090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464646"/>
          <w:sz w:val="24"/>
          <w:szCs w:val="24"/>
        </w:rPr>
      </w:pPr>
      <w:r w:rsidRPr="00CB3090">
        <w:rPr>
          <w:rFonts w:ascii="Times New Roman" w:hAnsi="Times New Roman" w:cs="Times New Roman"/>
          <w:b/>
          <w:bCs/>
          <w:color w:val="464646"/>
          <w:sz w:val="24"/>
          <w:szCs w:val="24"/>
          <w:shd w:val="clear" w:color="auto" w:fill="FFFFFF"/>
        </w:rPr>
        <w:t xml:space="preserve">И добивается всего сама </w:t>
      </w:r>
    </w:p>
    <w:p w:rsidR="0088518B" w:rsidRPr="00CB3090" w:rsidRDefault="0088518B" w:rsidP="00CB3090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464646"/>
          <w:sz w:val="24"/>
          <w:szCs w:val="24"/>
        </w:rPr>
      </w:pPr>
      <w:r w:rsidRPr="00CB3090">
        <w:rPr>
          <w:rFonts w:ascii="Times New Roman" w:hAnsi="Times New Roman" w:cs="Times New Roman"/>
          <w:b/>
          <w:bCs/>
          <w:color w:val="464646"/>
          <w:sz w:val="24"/>
          <w:szCs w:val="24"/>
          <w:shd w:val="clear" w:color="auto" w:fill="FFFFFF"/>
        </w:rPr>
        <w:t>Она стройная словно лоза</w:t>
      </w:r>
    </w:p>
    <w:p w:rsidR="0088518B" w:rsidRPr="00CB3090" w:rsidRDefault="0088518B" w:rsidP="00CB3090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464646"/>
          <w:sz w:val="24"/>
          <w:szCs w:val="24"/>
        </w:rPr>
      </w:pPr>
      <w:r w:rsidRPr="00CB3090">
        <w:rPr>
          <w:rFonts w:ascii="Times New Roman" w:hAnsi="Times New Roman" w:cs="Times New Roman"/>
          <w:b/>
          <w:bCs/>
          <w:color w:val="464646"/>
          <w:sz w:val="24"/>
          <w:szCs w:val="24"/>
          <w:shd w:val="clear" w:color="auto" w:fill="FFFFFF"/>
        </w:rPr>
        <w:t xml:space="preserve">Меня манили ее глаза </w:t>
      </w:r>
    </w:p>
    <w:p w:rsidR="0088518B" w:rsidRPr="00CB3090" w:rsidRDefault="0088518B" w:rsidP="00CB3090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464646"/>
          <w:sz w:val="24"/>
          <w:szCs w:val="24"/>
        </w:rPr>
      </w:pPr>
      <w:r w:rsidRPr="00CB3090">
        <w:rPr>
          <w:rFonts w:ascii="Times New Roman" w:hAnsi="Times New Roman" w:cs="Times New Roman"/>
          <w:b/>
          <w:bCs/>
          <w:color w:val="464646"/>
          <w:sz w:val="24"/>
          <w:szCs w:val="24"/>
          <w:shd w:val="clear" w:color="auto" w:fill="FFFFFF"/>
        </w:rPr>
        <w:t xml:space="preserve">Хочу здоровое питание </w:t>
      </w:r>
    </w:p>
    <w:p w:rsidR="0088518B" w:rsidRPr="00CB3090" w:rsidRDefault="0088518B" w:rsidP="00CB3090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464646"/>
          <w:sz w:val="24"/>
          <w:szCs w:val="24"/>
        </w:rPr>
      </w:pPr>
      <w:r w:rsidRPr="00CB3090">
        <w:rPr>
          <w:rFonts w:ascii="Times New Roman" w:hAnsi="Times New Roman" w:cs="Times New Roman"/>
          <w:b/>
          <w:bCs/>
          <w:color w:val="464646"/>
          <w:sz w:val="24"/>
          <w:szCs w:val="24"/>
          <w:shd w:val="clear" w:color="auto" w:fill="FFFFFF"/>
        </w:rPr>
        <w:t>Хочу быть краше и лучше</w:t>
      </w:r>
    </w:p>
    <w:p w:rsidR="0088518B" w:rsidRPr="00CB3090" w:rsidRDefault="0088518B" w:rsidP="00CB3090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464646"/>
          <w:sz w:val="24"/>
          <w:szCs w:val="24"/>
        </w:rPr>
      </w:pPr>
      <w:r w:rsidRPr="00CB3090">
        <w:rPr>
          <w:rFonts w:ascii="Times New Roman" w:hAnsi="Times New Roman" w:cs="Times New Roman"/>
          <w:b/>
          <w:bCs/>
          <w:color w:val="464646"/>
          <w:sz w:val="24"/>
          <w:szCs w:val="24"/>
          <w:shd w:val="clear" w:color="auto" w:fill="FFFFFF"/>
        </w:rPr>
        <w:t>Прощайте булочки и чипсы</w:t>
      </w:r>
    </w:p>
    <w:p w:rsidR="0088518B" w:rsidRPr="00CB3090" w:rsidRDefault="0088518B" w:rsidP="00CB3090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464646"/>
          <w:sz w:val="24"/>
          <w:szCs w:val="24"/>
        </w:rPr>
      </w:pPr>
      <w:r w:rsidRPr="00CB3090">
        <w:rPr>
          <w:rFonts w:ascii="Times New Roman" w:hAnsi="Times New Roman" w:cs="Times New Roman"/>
          <w:b/>
          <w:bCs/>
          <w:color w:val="464646"/>
          <w:sz w:val="24"/>
          <w:szCs w:val="24"/>
          <w:shd w:val="clear" w:color="auto" w:fill="FFFFFF"/>
        </w:rPr>
        <w:t>И правил я не нарушу</w:t>
      </w:r>
    </w:p>
    <w:p w:rsidR="0088518B" w:rsidRPr="00CB3090" w:rsidRDefault="0088518B" w:rsidP="00CB3090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464646"/>
          <w:sz w:val="24"/>
          <w:szCs w:val="24"/>
        </w:rPr>
      </w:pPr>
    </w:p>
    <w:p w:rsidR="0088518B" w:rsidRPr="00CB3090" w:rsidRDefault="0088518B" w:rsidP="00CB3090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464646"/>
          <w:sz w:val="24"/>
          <w:szCs w:val="24"/>
        </w:rPr>
      </w:pPr>
      <w:r w:rsidRPr="00CB3090">
        <w:rPr>
          <w:rFonts w:ascii="Times New Roman" w:hAnsi="Times New Roman" w:cs="Times New Roman"/>
          <w:b/>
          <w:bCs/>
          <w:color w:val="464646"/>
          <w:sz w:val="24"/>
          <w:szCs w:val="24"/>
          <w:shd w:val="clear" w:color="auto" w:fill="FFFFFF"/>
        </w:rPr>
        <w:t xml:space="preserve">Припев </w:t>
      </w:r>
    </w:p>
    <w:p w:rsidR="0088518B" w:rsidRPr="00CB3090" w:rsidRDefault="0088518B" w:rsidP="00CB3090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464646"/>
          <w:sz w:val="24"/>
          <w:szCs w:val="24"/>
        </w:rPr>
      </w:pPr>
      <w:r w:rsidRPr="00CB3090">
        <w:rPr>
          <w:rFonts w:ascii="Times New Roman" w:hAnsi="Times New Roman" w:cs="Times New Roman"/>
          <w:b/>
          <w:bCs/>
          <w:color w:val="464646"/>
          <w:sz w:val="24"/>
          <w:szCs w:val="24"/>
          <w:shd w:val="clear" w:color="auto" w:fill="FFFFFF"/>
        </w:rPr>
        <w:t xml:space="preserve">О Боже мама, мама я схожу с ума </w:t>
      </w:r>
    </w:p>
    <w:p w:rsidR="0088518B" w:rsidRPr="00CB3090" w:rsidRDefault="0088518B" w:rsidP="00CB3090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464646"/>
          <w:sz w:val="24"/>
          <w:szCs w:val="24"/>
        </w:rPr>
      </w:pPr>
      <w:r w:rsidRPr="00CB3090">
        <w:rPr>
          <w:rFonts w:ascii="Times New Roman" w:hAnsi="Times New Roman" w:cs="Times New Roman"/>
          <w:b/>
          <w:bCs/>
          <w:color w:val="464646"/>
          <w:sz w:val="24"/>
          <w:szCs w:val="24"/>
          <w:shd w:val="clear" w:color="auto" w:fill="FFFFFF"/>
        </w:rPr>
        <w:t xml:space="preserve">Ее бицуха, мама, кругом голова </w:t>
      </w:r>
    </w:p>
    <w:p w:rsidR="0088518B" w:rsidRPr="00CB3090" w:rsidRDefault="0088518B" w:rsidP="00CB3090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464646"/>
          <w:sz w:val="24"/>
          <w:szCs w:val="24"/>
        </w:rPr>
      </w:pPr>
      <w:r w:rsidRPr="00CB3090">
        <w:rPr>
          <w:rFonts w:ascii="Times New Roman" w:hAnsi="Times New Roman" w:cs="Times New Roman"/>
          <w:b/>
          <w:bCs/>
          <w:color w:val="464646"/>
          <w:sz w:val="24"/>
          <w:szCs w:val="24"/>
          <w:shd w:val="clear" w:color="auto" w:fill="EEFDFF"/>
        </w:rPr>
        <w:t xml:space="preserve">О Боже мама, мама пьяный без вина </w:t>
      </w:r>
    </w:p>
    <w:p w:rsidR="0088518B" w:rsidRPr="00CB3090" w:rsidRDefault="0088518B" w:rsidP="00CB3090">
      <w:pPr>
        <w:pStyle w:val="HTMLPreformatted"/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color w:val="464646"/>
          <w:sz w:val="24"/>
          <w:szCs w:val="24"/>
        </w:rPr>
      </w:pPr>
      <w:r w:rsidRPr="00CB3090">
        <w:rPr>
          <w:rFonts w:ascii="Times New Roman" w:hAnsi="Times New Roman" w:cs="Times New Roman"/>
          <w:b/>
          <w:bCs/>
          <w:color w:val="464646"/>
          <w:sz w:val="24"/>
          <w:szCs w:val="24"/>
          <w:shd w:val="clear" w:color="auto" w:fill="FFFFFF"/>
        </w:rPr>
        <w:t xml:space="preserve">Ее фигура, мама, самая самая </w:t>
      </w:r>
    </w:p>
    <w:p w:rsidR="0088518B" w:rsidRPr="00CB3090" w:rsidRDefault="0088518B" w:rsidP="00CB3090">
      <w:pPr>
        <w:rPr>
          <w:rFonts w:ascii="Times New Roman" w:hAnsi="Times New Roman" w:cs="Times New Roman"/>
          <w:sz w:val="24"/>
          <w:szCs w:val="24"/>
        </w:rPr>
      </w:pPr>
    </w:p>
    <w:p w:rsidR="0088518B" w:rsidRPr="00CB3090" w:rsidRDefault="0088518B" w:rsidP="004B45AA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88518B" w:rsidRPr="00CB3090" w:rsidRDefault="0088518B" w:rsidP="00C41B89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apple-converted-space"/>
          <w:b/>
          <w:bCs/>
          <w:color w:val="333333"/>
        </w:rPr>
      </w:pPr>
      <w:r w:rsidRPr="00CB3090">
        <w:rPr>
          <w:rStyle w:val="apple-converted-space"/>
          <w:b/>
          <w:bCs/>
          <w:color w:val="333333"/>
        </w:rPr>
        <w:t xml:space="preserve"> Сценка:</w:t>
      </w:r>
    </w:p>
    <w:p w:rsidR="0088518B" w:rsidRPr="00CB3090" w:rsidRDefault="0088518B" w:rsidP="004B45AA">
      <w:pPr>
        <w:pStyle w:val="NormalWeb"/>
        <w:shd w:val="clear" w:color="auto" w:fill="FFFFFF"/>
        <w:spacing w:before="0" w:beforeAutospacing="0" w:after="0" w:afterAutospacing="0" w:line="240" w:lineRule="atLeast"/>
        <w:rPr>
          <w:b/>
          <w:bCs/>
          <w:color w:val="333333"/>
        </w:rPr>
      </w:pPr>
      <w:r w:rsidRPr="00CB3090">
        <w:rPr>
          <w:b/>
          <w:bCs/>
          <w:color w:val="333333"/>
        </w:rPr>
        <w:t>Человек на свет родился,</w:t>
      </w:r>
      <w:r w:rsidRPr="00CB3090">
        <w:rPr>
          <w:b/>
          <w:bCs/>
          <w:color w:val="333333"/>
        </w:rPr>
        <w:br/>
        <w:t>Встал на ножки и пошел.</w:t>
      </w:r>
    </w:p>
    <w:p w:rsidR="0088518B" w:rsidRPr="00CB3090" w:rsidRDefault="0088518B" w:rsidP="004B45AA">
      <w:pPr>
        <w:pStyle w:val="NormalWeb"/>
        <w:shd w:val="clear" w:color="auto" w:fill="FFFFFF"/>
        <w:spacing w:before="0" w:beforeAutospacing="0" w:after="0" w:afterAutospacing="0" w:line="240" w:lineRule="atLeast"/>
        <w:rPr>
          <w:b/>
          <w:bCs/>
          <w:color w:val="333333"/>
        </w:rPr>
      </w:pPr>
      <w:r w:rsidRPr="00CB3090">
        <w:rPr>
          <w:b/>
          <w:bCs/>
          <w:color w:val="333333"/>
        </w:rPr>
        <w:t>С ветром, солнцем подружился,</w:t>
      </w:r>
      <w:r w:rsidRPr="00CB3090">
        <w:rPr>
          <w:b/>
          <w:bCs/>
          <w:color w:val="333333"/>
        </w:rPr>
        <w:br/>
        <w:t>Чтоб дышалось хорошо.</w:t>
      </w:r>
    </w:p>
    <w:p w:rsidR="0088518B" w:rsidRPr="00CB3090" w:rsidRDefault="0088518B" w:rsidP="004B45AA">
      <w:pPr>
        <w:pStyle w:val="NormalWeb"/>
        <w:shd w:val="clear" w:color="auto" w:fill="FFFFFF"/>
        <w:spacing w:before="0" w:beforeAutospacing="0" w:after="0" w:afterAutospacing="0" w:line="240" w:lineRule="atLeast"/>
        <w:rPr>
          <w:b/>
          <w:bCs/>
          <w:color w:val="333333"/>
        </w:rPr>
      </w:pPr>
      <w:r w:rsidRPr="00CB3090">
        <w:rPr>
          <w:b/>
          <w:bCs/>
          <w:color w:val="333333"/>
        </w:rPr>
        <w:t>Приучал себя к порядку:</w:t>
      </w:r>
      <w:r w:rsidRPr="00CB3090">
        <w:rPr>
          <w:b/>
          <w:bCs/>
          <w:color w:val="333333"/>
        </w:rPr>
        <w:br/>
        <w:t>Рано утром он вставал.</w:t>
      </w:r>
    </w:p>
    <w:p w:rsidR="0088518B" w:rsidRPr="00CB3090" w:rsidRDefault="0088518B" w:rsidP="004B45AA">
      <w:pPr>
        <w:pStyle w:val="NormalWeb"/>
        <w:shd w:val="clear" w:color="auto" w:fill="FFFFFF"/>
        <w:spacing w:before="0" w:beforeAutospacing="0" w:after="0" w:afterAutospacing="0" w:line="240" w:lineRule="atLeast"/>
        <w:rPr>
          <w:b/>
          <w:bCs/>
          <w:color w:val="333333"/>
        </w:rPr>
      </w:pPr>
      <w:r w:rsidRPr="00CB3090">
        <w:rPr>
          <w:b/>
          <w:bCs/>
          <w:color w:val="333333"/>
        </w:rPr>
        <w:t>Бодро делал он зарядку,</w:t>
      </w:r>
      <w:r w:rsidRPr="00CB3090">
        <w:rPr>
          <w:b/>
          <w:bCs/>
          <w:color w:val="333333"/>
        </w:rPr>
        <w:br/>
        <w:t>Душ холодный принимал.</w:t>
      </w:r>
    </w:p>
    <w:p w:rsidR="0088518B" w:rsidRPr="00CB3090" w:rsidRDefault="0088518B" w:rsidP="004B45AA">
      <w:pPr>
        <w:pStyle w:val="NormalWeb"/>
        <w:shd w:val="clear" w:color="auto" w:fill="FFFFFF"/>
        <w:spacing w:before="0" w:beforeAutospacing="0" w:after="0" w:afterAutospacing="0" w:line="240" w:lineRule="atLeast"/>
        <w:rPr>
          <w:b/>
          <w:bCs/>
          <w:color w:val="333333"/>
        </w:rPr>
      </w:pPr>
      <w:r w:rsidRPr="00CB3090">
        <w:rPr>
          <w:b/>
          <w:bCs/>
          <w:color w:val="333333"/>
        </w:rPr>
        <w:t>Он к зубным врачам, представьте,</w:t>
      </w:r>
      <w:r w:rsidRPr="00CB3090">
        <w:rPr>
          <w:b/>
          <w:bCs/>
          <w:color w:val="333333"/>
        </w:rPr>
        <w:br/>
        <w:t>Не боясь совсем, пришел.</w:t>
      </w:r>
    </w:p>
    <w:p w:rsidR="0088518B" w:rsidRPr="00CB3090" w:rsidRDefault="0088518B" w:rsidP="004B45AA">
      <w:pPr>
        <w:pStyle w:val="NormalWeb"/>
        <w:shd w:val="clear" w:color="auto" w:fill="FFFFFF"/>
        <w:spacing w:before="0" w:beforeAutospacing="0" w:after="0" w:afterAutospacing="0" w:line="240" w:lineRule="atLeast"/>
        <w:rPr>
          <w:b/>
          <w:bCs/>
          <w:color w:val="333333"/>
        </w:rPr>
      </w:pPr>
      <w:r w:rsidRPr="00CB3090">
        <w:rPr>
          <w:b/>
          <w:bCs/>
          <w:color w:val="333333"/>
        </w:rPr>
        <w:t>Он ведь чистил зубы пастой,</w:t>
      </w:r>
      <w:r w:rsidRPr="00CB3090">
        <w:rPr>
          <w:rStyle w:val="apple-converted-space"/>
          <w:b/>
          <w:bCs/>
          <w:color w:val="333333"/>
        </w:rPr>
        <w:t> </w:t>
      </w:r>
      <w:r w:rsidRPr="00CB3090">
        <w:rPr>
          <w:b/>
          <w:bCs/>
          <w:color w:val="333333"/>
        </w:rPr>
        <w:br/>
        <w:t>Чистил зубы порошком.</w:t>
      </w:r>
    </w:p>
    <w:p w:rsidR="0088518B" w:rsidRPr="00CB3090" w:rsidRDefault="0088518B" w:rsidP="004B45AA">
      <w:pPr>
        <w:pStyle w:val="NormalWeb"/>
        <w:shd w:val="clear" w:color="auto" w:fill="FFFFFF"/>
        <w:spacing w:before="0" w:beforeAutospacing="0" w:after="0" w:afterAutospacing="0" w:line="240" w:lineRule="atLeast"/>
        <w:rPr>
          <w:b/>
          <w:bCs/>
          <w:color w:val="333333"/>
        </w:rPr>
      </w:pPr>
      <w:r w:rsidRPr="00CB3090">
        <w:rPr>
          <w:b/>
          <w:bCs/>
          <w:color w:val="333333"/>
        </w:rPr>
        <w:t>Человечек за обедом</w:t>
      </w:r>
      <w:r w:rsidRPr="00CB3090">
        <w:rPr>
          <w:rStyle w:val="apple-converted-space"/>
          <w:b/>
          <w:bCs/>
          <w:color w:val="333333"/>
        </w:rPr>
        <w:t> </w:t>
      </w:r>
      <w:r w:rsidRPr="00CB3090">
        <w:rPr>
          <w:b/>
          <w:bCs/>
          <w:color w:val="333333"/>
        </w:rPr>
        <w:br/>
        <w:t>Черный хлеб и кашу ел.</w:t>
      </w:r>
    </w:p>
    <w:p w:rsidR="0088518B" w:rsidRPr="00CB3090" w:rsidRDefault="0088518B" w:rsidP="004B45AA">
      <w:pPr>
        <w:pStyle w:val="NormalWeb"/>
        <w:shd w:val="clear" w:color="auto" w:fill="FFFFFF"/>
        <w:spacing w:before="0" w:beforeAutospacing="0" w:after="0" w:afterAutospacing="0" w:line="240" w:lineRule="atLeast"/>
        <w:rPr>
          <w:b/>
          <w:bCs/>
          <w:color w:val="333333"/>
        </w:rPr>
      </w:pPr>
      <w:r w:rsidRPr="00CB3090">
        <w:rPr>
          <w:b/>
          <w:bCs/>
          <w:color w:val="333333"/>
        </w:rPr>
        <w:t>Вовсе не был привередой,</w:t>
      </w:r>
      <w:r w:rsidRPr="00CB3090">
        <w:rPr>
          <w:b/>
          <w:bCs/>
          <w:color w:val="333333"/>
        </w:rPr>
        <w:br/>
        <w:t>Не худел и не толстел.</w:t>
      </w:r>
    </w:p>
    <w:p w:rsidR="0088518B" w:rsidRPr="00CB3090" w:rsidRDefault="0088518B" w:rsidP="004B45AA">
      <w:pPr>
        <w:pStyle w:val="NormalWeb"/>
        <w:shd w:val="clear" w:color="auto" w:fill="FFFFFF"/>
        <w:spacing w:before="0" w:beforeAutospacing="0" w:after="0" w:afterAutospacing="0" w:line="240" w:lineRule="atLeast"/>
        <w:rPr>
          <w:b/>
          <w:bCs/>
          <w:color w:val="333333"/>
        </w:rPr>
      </w:pPr>
      <w:r w:rsidRPr="00CB3090">
        <w:rPr>
          <w:b/>
          <w:bCs/>
          <w:color w:val="333333"/>
        </w:rPr>
        <w:t>Спать ложился в девять тридцать,</w:t>
      </w:r>
      <w:r w:rsidRPr="00CB3090">
        <w:rPr>
          <w:b/>
          <w:bCs/>
          <w:color w:val="333333"/>
        </w:rPr>
        <w:br/>
        <w:t>Очень быстро засыпал.</w:t>
      </w:r>
    </w:p>
    <w:p w:rsidR="0088518B" w:rsidRPr="00CB3090" w:rsidRDefault="0088518B" w:rsidP="004B45AA">
      <w:pPr>
        <w:pStyle w:val="NormalWeb"/>
        <w:shd w:val="clear" w:color="auto" w:fill="FFFFFF"/>
        <w:spacing w:before="0" w:beforeAutospacing="0" w:after="0" w:afterAutospacing="0" w:line="240" w:lineRule="atLeast"/>
        <w:rPr>
          <w:b/>
          <w:bCs/>
          <w:color w:val="333333"/>
        </w:rPr>
      </w:pPr>
      <w:r w:rsidRPr="00CB3090">
        <w:rPr>
          <w:b/>
          <w:bCs/>
          <w:color w:val="333333"/>
        </w:rPr>
        <w:t>С интересом шел учиться</w:t>
      </w:r>
      <w:r w:rsidRPr="00CB3090">
        <w:rPr>
          <w:b/>
          <w:bCs/>
          <w:color w:val="333333"/>
        </w:rPr>
        <w:br/>
        <w:t>И пятерки получал.</w:t>
      </w:r>
    </w:p>
    <w:p w:rsidR="0088518B" w:rsidRPr="00CB3090" w:rsidRDefault="0088518B" w:rsidP="004B45AA">
      <w:pPr>
        <w:pStyle w:val="NormalWeb"/>
        <w:shd w:val="clear" w:color="auto" w:fill="FFFFFF"/>
        <w:spacing w:before="0" w:beforeAutospacing="0" w:after="0" w:afterAutospacing="0" w:line="240" w:lineRule="atLeast"/>
        <w:rPr>
          <w:b/>
          <w:bCs/>
          <w:color w:val="333333"/>
        </w:rPr>
      </w:pPr>
      <w:r w:rsidRPr="00CB3090">
        <w:rPr>
          <w:b/>
          <w:bCs/>
          <w:color w:val="333333"/>
        </w:rPr>
        <w:t>Каждый день он бегал, прыгал,</w:t>
      </w:r>
      <w:r w:rsidRPr="00CB3090">
        <w:rPr>
          <w:b/>
          <w:bCs/>
          <w:color w:val="333333"/>
        </w:rPr>
        <w:br/>
        <w:t>Много плавал, в мяч играл.</w:t>
      </w:r>
    </w:p>
    <w:p w:rsidR="0088518B" w:rsidRPr="00CB3090" w:rsidRDefault="0088518B" w:rsidP="004B45AA">
      <w:pPr>
        <w:pStyle w:val="NormalWeb"/>
        <w:shd w:val="clear" w:color="auto" w:fill="FFFFFF"/>
        <w:spacing w:before="0" w:beforeAutospacing="0" w:after="0" w:afterAutospacing="0" w:line="240" w:lineRule="atLeast"/>
        <w:rPr>
          <w:b/>
          <w:bCs/>
          <w:color w:val="333333"/>
        </w:rPr>
      </w:pPr>
      <w:r w:rsidRPr="00CB3090">
        <w:rPr>
          <w:b/>
          <w:bCs/>
          <w:color w:val="333333"/>
        </w:rPr>
        <w:t>Набирал для жизни силы,</w:t>
      </w:r>
      <w:r w:rsidRPr="00CB3090">
        <w:rPr>
          <w:b/>
          <w:bCs/>
          <w:color w:val="333333"/>
        </w:rPr>
        <w:br/>
        <w:t>И не ныл, и не хворал.</w:t>
      </w:r>
    </w:p>
    <w:p w:rsidR="0088518B" w:rsidRPr="00CB3090" w:rsidRDefault="0088518B" w:rsidP="004B45AA">
      <w:pPr>
        <w:pStyle w:val="NormalWeb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</w:rPr>
      </w:pPr>
      <w:r w:rsidRPr="00CB3090">
        <w:rPr>
          <w:rStyle w:val="apple-converted-space"/>
          <w:b/>
          <w:bCs/>
          <w:color w:val="333333"/>
        </w:rPr>
        <w:t> </w:t>
      </w:r>
      <w:r w:rsidRPr="00CB3090">
        <w:rPr>
          <w:b/>
          <w:bCs/>
          <w:color w:val="333333"/>
        </w:rPr>
        <w:t>Помнил твердо, что режим</w:t>
      </w:r>
      <w:r w:rsidRPr="00CB3090">
        <w:rPr>
          <w:rStyle w:val="apple-converted-space"/>
          <w:b/>
          <w:bCs/>
          <w:color w:val="333333"/>
        </w:rPr>
        <w:t> </w:t>
      </w:r>
      <w:r w:rsidRPr="00CB3090">
        <w:rPr>
          <w:b/>
          <w:bCs/>
          <w:color w:val="333333"/>
        </w:rPr>
        <w:br/>
        <w:t>В жизни нам необходим!</w:t>
      </w:r>
      <w:r w:rsidRPr="00CB3090">
        <w:rPr>
          <w:b/>
          <w:bCs/>
          <w:color w:val="333333"/>
        </w:rPr>
        <w:br/>
        <w:t>Если будешь ты стремиться</w:t>
      </w:r>
      <w:r w:rsidRPr="00CB3090">
        <w:rPr>
          <w:b/>
          <w:bCs/>
          <w:color w:val="333333"/>
        </w:rPr>
        <w:br/>
        <w:t>Распорядок выполнять,</w:t>
      </w:r>
      <w:r w:rsidRPr="00CB3090">
        <w:rPr>
          <w:b/>
          <w:bCs/>
          <w:color w:val="333333"/>
        </w:rPr>
        <w:br/>
        <w:t>Будешь лучше ты учиться,</w:t>
      </w:r>
      <w:r w:rsidRPr="00CB3090">
        <w:rPr>
          <w:b/>
          <w:bCs/>
          <w:color w:val="333333"/>
        </w:rPr>
        <w:br/>
        <w:t>Будешь лучше отдыхать.</w:t>
      </w:r>
    </w:p>
    <w:p w:rsidR="0088518B" w:rsidRPr="00CB3090" w:rsidRDefault="0088518B" w:rsidP="00C41B89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apple-converted-space"/>
          <w:b/>
          <w:bCs/>
          <w:color w:val="333333"/>
          <w:u w:val="single"/>
        </w:rPr>
      </w:pPr>
      <w:r>
        <w:rPr>
          <w:rStyle w:val="apple-converted-space"/>
          <w:b/>
          <w:bCs/>
          <w:color w:val="333333"/>
        </w:rPr>
        <w:t xml:space="preserve"> </w:t>
      </w:r>
      <w:r>
        <w:rPr>
          <w:rStyle w:val="apple-converted-space"/>
          <w:b/>
          <w:bCs/>
          <w:color w:val="333333"/>
          <w:u w:val="single"/>
        </w:rPr>
        <w:t>Отбивка перед наркоманами</w:t>
      </w:r>
    </w:p>
    <w:p w:rsidR="0088518B" w:rsidRPr="00CB3090" w:rsidRDefault="0088518B" w:rsidP="009301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3090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CB3090">
        <w:rPr>
          <w:rFonts w:ascii="Times New Roman" w:hAnsi="Times New Roman" w:cs="Times New Roman"/>
          <w:b/>
          <w:bCs/>
          <w:sz w:val="24"/>
          <w:szCs w:val="24"/>
        </w:rPr>
        <w:t>Сценка про наркомана:</w:t>
      </w:r>
      <w:r w:rsidRPr="00CB3090">
        <w:rPr>
          <w:rFonts w:ascii="Times New Roman" w:hAnsi="Times New Roman" w:cs="Times New Roman"/>
          <w:b/>
          <w:bCs/>
          <w:sz w:val="24"/>
          <w:szCs w:val="24"/>
        </w:rPr>
        <w:br/>
        <w:t>Голос за кулисами: - стандартная ситуация в наши дни.  Наркоман Павел, употребив наркотики, видит галлюцинацию  которая в корне меняет его отношение к жизни.</w:t>
      </w:r>
      <w:r w:rsidRPr="00CB30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B30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B30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сцене стоит стул, на нем сидит наркоман, опустив голову, внезапно из-за кулис выходит еще один наркоман, но выглядит в разы хуже первого: синяки под глазами, потерянное лицо, странная одежда и т.д., он падает возле первого.</w:t>
      </w:r>
      <w:r w:rsidRPr="00CB30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B30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B30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Первый говорит:</w:t>
      </w:r>
      <w:r w:rsidRPr="00CB3090">
        <w:rPr>
          <w:rFonts w:ascii="Times New Roman" w:hAnsi="Times New Roman" w:cs="Times New Roman"/>
          <w:b/>
          <w:bCs/>
          <w:sz w:val="24"/>
          <w:szCs w:val="24"/>
        </w:rPr>
        <w:t xml:space="preserve"> -Эй, с тобой все в порядке? Поднимайся(помогает подняться). Кто ты?</w:t>
      </w:r>
      <w:r w:rsidRPr="00CB30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B30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B30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Второй не спеша поднимается, находится в полурасслабленном состоянии, отвечает:</w:t>
      </w:r>
      <w:r w:rsidRPr="00CB3090">
        <w:rPr>
          <w:rFonts w:ascii="Times New Roman" w:hAnsi="Times New Roman" w:cs="Times New Roman"/>
          <w:b/>
          <w:bCs/>
          <w:sz w:val="24"/>
          <w:szCs w:val="24"/>
        </w:rPr>
        <w:t xml:space="preserve"> -О, ты разве меня не узнаешь? Ну присмотрись. Не узнал? Я – это ты через несколько лет.</w:t>
      </w:r>
      <w:r w:rsidRPr="00CB30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B30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B30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Первый недоумевая:</w:t>
      </w:r>
      <w:r w:rsidRPr="00CB3090">
        <w:rPr>
          <w:rFonts w:ascii="Times New Roman" w:hAnsi="Times New Roman" w:cs="Times New Roman"/>
          <w:b/>
          <w:bCs/>
          <w:sz w:val="24"/>
          <w:szCs w:val="24"/>
        </w:rPr>
        <w:t xml:space="preserve"> - В смысле? Ты шутишь или что?</w:t>
      </w:r>
      <w:r w:rsidRPr="00CB30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B30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B30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Второй:</w:t>
      </w:r>
      <w:r w:rsidRPr="00CB3090">
        <w:rPr>
          <w:rFonts w:ascii="Times New Roman" w:hAnsi="Times New Roman" w:cs="Times New Roman"/>
          <w:b/>
          <w:bCs/>
          <w:sz w:val="24"/>
          <w:szCs w:val="24"/>
        </w:rPr>
        <w:t xml:space="preserve"> - Нет, на самом деле, таким ты станешь, если не перестанешь употреблять наркотики и не начнешь  вести здоровый образ жизни. Посмотри на меня, ты знаешь, я потерял все,  у меня ничего не осталось, спустил все деньги на наркотики, на работу уже не берут, жизнь проходит впустую, ну скоро сам узнаешь какого это.</w:t>
      </w:r>
      <w:r w:rsidRPr="00CB30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B30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B30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Первый перебивая:</w:t>
      </w:r>
      <w:r w:rsidRPr="00CB3090">
        <w:rPr>
          <w:rFonts w:ascii="Times New Roman" w:hAnsi="Times New Roman" w:cs="Times New Roman"/>
          <w:b/>
          <w:bCs/>
          <w:sz w:val="24"/>
          <w:szCs w:val="24"/>
        </w:rPr>
        <w:t xml:space="preserve"> - Подожди, я в любой момент могу остановиться, если захочу, уверяю тебя, у меня нет зависимости и я уж точно не буду таким как ты.</w:t>
      </w:r>
      <w:r w:rsidRPr="00CB30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B30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B30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Второй:</w:t>
      </w:r>
      <w:r w:rsidRPr="00CB3090">
        <w:rPr>
          <w:rFonts w:ascii="Times New Roman" w:hAnsi="Times New Roman" w:cs="Times New Roman"/>
          <w:b/>
          <w:bCs/>
          <w:sz w:val="24"/>
          <w:szCs w:val="24"/>
        </w:rPr>
        <w:t xml:space="preserve"> – (смеется) все так говорят, на самом деле наркотики уже все за тебя решили. Хватит ли у тебя силы воли, чтобы остановиться? Это зависит только от тебя.</w:t>
      </w:r>
      <w:r w:rsidRPr="00CB30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B30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B30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Первый:</w:t>
      </w:r>
      <w:r w:rsidRPr="00CB3090">
        <w:rPr>
          <w:rFonts w:ascii="Times New Roman" w:hAnsi="Times New Roman" w:cs="Times New Roman"/>
          <w:b/>
          <w:bCs/>
          <w:sz w:val="24"/>
          <w:szCs w:val="24"/>
        </w:rPr>
        <w:t xml:space="preserve"> - Я даже не думал об этом…Мне стоит пересмотреть свою жизнь.</w:t>
      </w:r>
      <w:r w:rsidRPr="00CB30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B30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B30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Голос из-за кулис(вывод):</w:t>
      </w:r>
      <w:r w:rsidRPr="00CB3090">
        <w:rPr>
          <w:rFonts w:ascii="Times New Roman" w:hAnsi="Times New Roman" w:cs="Times New Roman"/>
          <w:b/>
          <w:bCs/>
          <w:sz w:val="24"/>
          <w:szCs w:val="24"/>
        </w:rPr>
        <w:t xml:space="preserve"> - Употребляя наркотики, вы убиваете свой организм, медленными шагами идете к смерти. Задумайтесь, ведь в жизни столько интересного. Своими действиями вы строите ее или разрушаете и только вам решать какой она будет.</w:t>
      </w:r>
    </w:p>
    <w:p w:rsidR="0088518B" w:rsidRPr="00CB3090" w:rsidRDefault="0088518B" w:rsidP="007103AF">
      <w:pPr>
        <w:shd w:val="clear" w:color="auto" w:fill="FFFFFF"/>
        <w:spacing w:after="390" w:line="366" w:lineRule="atLeast"/>
        <w:textAlignment w:val="baseline"/>
        <w:rPr>
          <w:rFonts w:ascii="Times New Roman" w:hAnsi="Times New Roman" w:cs="Times New Roman"/>
          <w:b/>
          <w:bCs/>
          <w:color w:val="373737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373737"/>
          <w:sz w:val="24"/>
          <w:szCs w:val="24"/>
          <w:u w:val="single"/>
          <w:lang w:eastAsia="ru-RU"/>
        </w:rPr>
        <w:t>Отбивка перед  девочками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Сценка девочек 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 ,Вероника ,Олеся ,Яна (стол,4 стула ,печенье ,тарелка , колбаса, холодильник-Паша )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22:00 Вечер. Кухня(голос из-за кулис)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Вероника: Ах как хочется быть худой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Ах как хочется стройной быть,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Из размеров только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B3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носить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Яна: Но как же хочется на ночь поесть,</w:t>
      </w:r>
    </w:p>
    <w:p w:rsidR="0088518B" w:rsidRPr="00CB3090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Перед сном что-нибудь заточить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Зайти на кухню и есть,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 смело холодильник открыть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Олеся: Отщипнуть немного халвы,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 затем и покончить с халвой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 по этой же схеме, увы,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Расправиться с колбасой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Ира: И совсем уходя уже спать,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тарелку с печеньем взглянуть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 забрать свою тарелку в кровать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 в крошках спокойно уснуть</w:t>
      </w:r>
    </w:p>
    <w:p w:rsidR="0088518B" w:rsidRPr="0000378E" w:rsidRDefault="0088518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378E">
        <w:rPr>
          <w:rFonts w:ascii="Times New Roman" w:hAnsi="Times New Roman" w:cs="Times New Roman"/>
          <w:b/>
          <w:bCs/>
          <w:sz w:val="24"/>
          <w:szCs w:val="24"/>
          <w:u w:val="single"/>
        </w:rPr>
        <w:t>Отбивка перед песней под гитару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Сижу я вечером на кухне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смотрю на еду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потому что нельзя много кушать, 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 буду я толстеть.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смотрю на еду на еду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здоровый образ жизни я веду , я веду.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хотелось покурить,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бабуля мне сказала,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нельзя легкие травить,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 долго жить не стану.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*А мы не курим и не пьем , мы пьем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здоровыми живем , мы живем.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Девушкам нравится спортивные ребята,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все это замечательно.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все же ты спортсмен,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все же ты спортсмен, 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Можешь бегать за ней без проблем.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всегда так получается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Здоровым ребятам все пологается.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романтика вокруг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Оглянись и увидишь подруг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Глаза опускаешь-летит самолет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Глаза опустишь-огромный живот.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Хватит же трескать бигмак из Макдональса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Макфлури  с шоколадной крошкой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Наполеон огромными ложками.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 люди, я думаю стоит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 накачать с хорошим рельефом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 люди, мне кажется надо бросить курить и зажить нормально.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 люди , я точно уверен, что спорт нужен всем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же с вами спортсмены</w:t>
      </w:r>
    </w:p>
    <w:p w:rsidR="0088518B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 люди, мы только за ЗОЖ,</w:t>
      </w:r>
    </w:p>
    <w:p w:rsidR="0088518B" w:rsidRPr="00CB3090" w:rsidRDefault="00885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 и свет.Запомни этот припев</w:t>
      </w:r>
    </w:p>
    <w:sectPr w:rsidR="0088518B" w:rsidRPr="00CB3090" w:rsidSect="009C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3AF"/>
    <w:rsid w:val="0000378E"/>
    <w:rsid w:val="00035E7E"/>
    <w:rsid w:val="000368C8"/>
    <w:rsid w:val="000B4236"/>
    <w:rsid w:val="001A3EAA"/>
    <w:rsid w:val="0024024E"/>
    <w:rsid w:val="002B59D6"/>
    <w:rsid w:val="00331A78"/>
    <w:rsid w:val="00426DF0"/>
    <w:rsid w:val="00457077"/>
    <w:rsid w:val="004B45AA"/>
    <w:rsid w:val="004D05E4"/>
    <w:rsid w:val="004E7076"/>
    <w:rsid w:val="005973F4"/>
    <w:rsid w:val="006405E9"/>
    <w:rsid w:val="00687B65"/>
    <w:rsid w:val="007103AF"/>
    <w:rsid w:val="007E497E"/>
    <w:rsid w:val="007F7AE4"/>
    <w:rsid w:val="0088518B"/>
    <w:rsid w:val="00893C15"/>
    <w:rsid w:val="008F6D91"/>
    <w:rsid w:val="009301F6"/>
    <w:rsid w:val="0096792B"/>
    <w:rsid w:val="00991A89"/>
    <w:rsid w:val="009C6937"/>
    <w:rsid w:val="009D0795"/>
    <w:rsid w:val="00A0048F"/>
    <w:rsid w:val="00AF41AC"/>
    <w:rsid w:val="00C159F7"/>
    <w:rsid w:val="00C30BD6"/>
    <w:rsid w:val="00C41B89"/>
    <w:rsid w:val="00C56457"/>
    <w:rsid w:val="00CA46E2"/>
    <w:rsid w:val="00CB3090"/>
    <w:rsid w:val="00D4028E"/>
    <w:rsid w:val="00DC0F5A"/>
    <w:rsid w:val="00E010C5"/>
    <w:rsid w:val="00E352AF"/>
    <w:rsid w:val="00EA7828"/>
    <w:rsid w:val="00F4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3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1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103AF"/>
  </w:style>
  <w:style w:type="character" w:styleId="Strong">
    <w:name w:val="Strong"/>
    <w:basedOn w:val="DefaultParagraphFont"/>
    <w:uiPriority w:val="99"/>
    <w:qFormat/>
    <w:rsid w:val="007103AF"/>
    <w:rPr>
      <w:b/>
      <w:bCs/>
    </w:rPr>
  </w:style>
  <w:style w:type="character" w:styleId="Emphasis">
    <w:name w:val="Emphasis"/>
    <w:basedOn w:val="DefaultParagraphFont"/>
    <w:uiPriority w:val="99"/>
    <w:qFormat/>
    <w:rsid w:val="007103AF"/>
    <w:rPr>
      <w:i/>
      <w:iCs/>
    </w:rPr>
  </w:style>
  <w:style w:type="paragraph" w:customStyle="1" w:styleId="wp-caption-text">
    <w:name w:val="wp-caption-text"/>
    <w:basedOn w:val="Normal"/>
    <w:uiPriority w:val="99"/>
    <w:rsid w:val="0071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1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03A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46B2C"/>
    <w:rPr>
      <w:rFonts w:cs="Calibri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CB3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26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6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6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6473">
          <w:marLeft w:val="0"/>
          <w:marRight w:val="0"/>
          <w:marTop w:val="96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85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5</Pages>
  <Words>738</Words>
  <Characters>4209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Инка</dc:creator>
  <cp:keywords/>
  <dc:description/>
  <cp:lastModifiedBy>School</cp:lastModifiedBy>
  <cp:revision>10</cp:revision>
  <cp:lastPrinted>2015-11-25T09:34:00Z</cp:lastPrinted>
  <dcterms:created xsi:type="dcterms:W3CDTF">2015-11-17T20:40:00Z</dcterms:created>
  <dcterms:modified xsi:type="dcterms:W3CDTF">2015-12-02T10:45:00Z</dcterms:modified>
</cp:coreProperties>
</file>